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</w:pP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重修流程图</w:t>
      </w:r>
    </w:p>
    <w:p>
      <w:pPr>
        <w:jc w:val="center"/>
        <w:rPr>
          <w:rFonts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20"/>
        </w:rPr>
        <w:t xml:space="preserve">  </w:t>
      </w:r>
    </w:p>
    <w:p>
      <w:pPr>
        <w:jc w:val="center"/>
        <w:rPr>
          <w:b/>
        </w:rPr>
      </w:pPr>
      <w:r>
        <w:rPr>
          <w:rFonts w:hint="eastAsia"/>
          <w:b/>
        </w:rPr>
        <w:drawing>
          <wp:inline distT="0" distB="0" distL="0" distR="0">
            <wp:extent cx="5213350" cy="492823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Cs w:val="21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22"/>
          <w:szCs w:val="21"/>
        </w:rPr>
        <w:t>注：各学院需在“步骤四”和“步骤七”执行期间提醒学生在规定期限内操作。</w:t>
      </w:r>
    </w:p>
    <w:p>
      <w:pPr>
        <w:spacing w:line="600" w:lineRule="auto"/>
        <w:ind w:firstLine="4160" w:firstLineChars="13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2907"/>
        </w:tabs>
        <w:spacing w:line="7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B04D09E-0DDA-4CC1-9293-7F8B24B2AD9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89A177A-442C-4CE7-95FD-8147F3BEB9A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2MyZDE4MzQ1N2QxZGQ3YmY0MjY2ZDRmZTVkZjgifQ=="/>
  </w:docVars>
  <w:rsids>
    <w:rsidRoot w:val="554F7265"/>
    <w:rsid w:val="00003170"/>
    <w:rsid w:val="000209C6"/>
    <w:rsid w:val="00091734"/>
    <w:rsid w:val="00201D7A"/>
    <w:rsid w:val="0031546B"/>
    <w:rsid w:val="00365ADA"/>
    <w:rsid w:val="004A630B"/>
    <w:rsid w:val="0054142E"/>
    <w:rsid w:val="005874E9"/>
    <w:rsid w:val="005B0DE3"/>
    <w:rsid w:val="005C23AA"/>
    <w:rsid w:val="005C4CD9"/>
    <w:rsid w:val="00640B7B"/>
    <w:rsid w:val="00675DE1"/>
    <w:rsid w:val="006B3C3D"/>
    <w:rsid w:val="006D5C28"/>
    <w:rsid w:val="00850292"/>
    <w:rsid w:val="008C39C7"/>
    <w:rsid w:val="0092030E"/>
    <w:rsid w:val="00940F9E"/>
    <w:rsid w:val="00B02031"/>
    <w:rsid w:val="00B57A4F"/>
    <w:rsid w:val="00C755B0"/>
    <w:rsid w:val="00C903CE"/>
    <w:rsid w:val="00CD14F2"/>
    <w:rsid w:val="00CE47B6"/>
    <w:rsid w:val="00D144C9"/>
    <w:rsid w:val="00D41A92"/>
    <w:rsid w:val="00F1428F"/>
    <w:rsid w:val="00FB5415"/>
    <w:rsid w:val="081738F2"/>
    <w:rsid w:val="09EA4DB5"/>
    <w:rsid w:val="0AC074C2"/>
    <w:rsid w:val="162B21D0"/>
    <w:rsid w:val="1F647E25"/>
    <w:rsid w:val="45FE4803"/>
    <w:rsid w:val="554F7265"/>
    <w:rsid w:val="6D535020"/>
    <w:rsid w:val="727609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qFormat/>
    <w:uiPriority w:val="0"/>
    <w:pPr>
      <w:jc w:val="left"/>
    </w:pPr>
  </w:style>
  <w:style w:type="paragraph" w:styleId="3">
    <w:name w:val="Balloon Text"/>
    <w:basedOn w:val="1"/>
    <w:link w:val="24"/>
    <w:qFormat/>
    <w:uiPriority w:val="0"/>
    <w:rPr>
      <w:sz w:val="18"/>
      <w:szCs w:val="18"/>
    </w:r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7AB7"/>
      <w:u w:val="none"/>
    </w:rPr>
  </w:style>
  <w:style w:type="character" w:styleId="12">
    <w:name w:val="HTML Definition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337AB7"/>
      <w:u w:val="none"/>
    </w:rPr>
  </w:style>
  <w:style w:type="character" w:styleId="14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annotation reference"/>
    <w:basedOn w:val="9"/>
    <w:qFormat/>
    <w:uiPriority w:val="0"/>
    <w:rPr>
      <w:sz w:val="21"/>
      <w:szCs w:val="21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批注主题 字符"/>
    <w:basedOn w:val="22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4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4</Pages>
  <Words>917</Words>
  <Characters>920</Characters>
  <Lines>6</Lines>
  <Paragraphs>1</Paragraphs>
  <TotalTime>9</TotalTime>
  <ScaleCrop>false</ScaleCrop>
  <LinksUpToDate>false</LinksUpToDate>
  <CharactersWithSpaces>949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2019-07-10T04:15:00Z</dcterms:created>
  <dc:creator>Administrator</dc:creator>
  <cp:lastModifiedBy>qzuser</cp:lastModifiedBy>
  <dcterms:modified xsi:type="dcterms:W3CDTF">2023-04-22T02:45:37Z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3A2DADB8C9E1412FA3C374B8CC3CF2DE_13</vt:lpwstr>
  </property>
</Properties>
</file>