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464" w:rsidRDefault="0086749D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双创项目论证书大纲</w:t>
      </w:r>
    </w:p>
    <w:p w:rsidR="00D43464" w:rsidRDefault="00D43464"/>
    <w:p w:rsidR="00D43464" w:rsidRDefault="00D43464"/>
    <w:p w:rsidR="00D43464" w:rsidRDefault="00867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 w:rsidR="00D43464" w:rsidRDefault="00867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团队名称：</w:t>
      </w:r>
    </w:p>
    <w:p w:rsidR="00D43464" w:rsidRDefault="00867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指导教师：</w:t>
      </w:r>
    </w:p>
    <w:p w:rsidR="00D43464" w:rsidRDefault="00867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团队学生负责人：</w:t>
      </w:r>
    </w:p>
    <w:p w:rsidR="00D43464" w:rsidRDefault="0086749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国内外发展现状</w:t>
      </w:r>
    </w:p>
    <w:p w:rsidR="00D43464" w:rsidRDefault="0086749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项目内容</w:t>
      </w:r>
    </w:p>
    <w:p w:rsidR="00D43464" w:rsidRDefault="0086749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产业化前景与创新点</w:t>
      </w:r>
    </w:p>
    <w:p w:rsidR="00D43464" w:rsidRDefault="0086749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项目实施方案</w:t>
      </w:r>
    </w:p>
    <w:p w:rsidR="00D43464" w:rsidRDefault="0086749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拟完成的指标（可量化、可考核）</w:t>
      </w:r>
    </w:p>
    <w:p w:rsidR="00D43464" w:rsidRDefault="0086749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项目进度计划</w:t>
      </w:r>
    </w:p>
    <w:p w:rsidR="00D43464" w:rsidRDefault="0086749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风险与规避风险的措施</w:t>
      </w:r>
    </w:p>
    <w:p w:rsidR="00D43464" w:rsidRDefault="0086749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经济效益与社会效益分析</w:t>
      </w:r>
    </w:p>
    <w:p w:rsidR="00D43464" w:rsidRDefault="0086749D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项目组成员名单</w:t>
      </w:r>
    </w:p>
    <w:sectPr w:rsidR="00D43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9D" w:rsidRDefault="0086749D" w:rsidP="00F7020B">
      <w:r>
        <w:separator/>
      </w:r>
    </w:p>
  </w:endnote>
  <w:endnote w:type="continuationSeparator" w:id="0">
    <w:p w:rsidR="0086749D" w:rsidRDefault="0086749D" w:rsidP="00F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9D" w:rsidRDefault="0086749D" w:rsidP="00F7020B">
      <w:r>
        <w:separator/>
      </w:r>
    </w:p>
  </w:footnote>
  <w:footnote w:type="continuationSeparator" w:id="0">
    <w:p w:rsidR="0086749D" w:rsidRDefault="0086749D" w:rsidP="00F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FC049C"/>
    <w:multiLevelType w:val="singleLevel"/>
    <w:tmpl w:val="D1FC04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C15BFC"/>
    <w:rsid w:val="0086749D"/>
    <w:rsid w:val="00D43464"/>
    <w:rsid w:val="00F7020B"/>
    <w:rsid w:val="1B6C3804"/>
    <w:rsid w:val="29C15BFC"/>
    <w:rsid w:val="609256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5553FE-0441-4318-8E3C-EE877AB6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7020B"/>
    <w:rPr>
      <w:kern w:val="2"/>
      <w:sz w:val="18"/>
      <w:szCs w:val="18"/>
    </w:rPr>
  </w:style>
  <w:style w:type="paragraph" w:styleId="a5">
    <w:name w:val="footer"/>
    <w:basedOn w:val="a"/>
    <w:link w:val="a6"/>
    <w:rsid w:val="00F70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702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LXF</cp:lastModifiedBy>
  <cp:revision>2</cp:revision>
  <dcterms:created xsi:type="dcterms:W3CDTF">2019-03-21T05:35:00Z</dcterms:created>
  <dcterms:modified xsi:type="dcterms:W3CDTF">2019-03-21T05:35:00Z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