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bookmarkStart w:id="1" w:name="_GoBack"/>
      <w:r>
        <w:rPr>
          <w:rFonts w:hint="eastAsia" w:ascii="仿宋_GB2312" w:hAnsi="仿宋_GB2312" w:eastAsia="仿宋_GB2312" w:cs="仿宋_GB2312"/>
          <w:sz w:val="44"/>
          <w:szCs w:val="44"/>
        </w:rPr>
        <w:t>2017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年版北大中文核心期刊目录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（第七版，</w:t>
      </w:r>
      <w:r>
        <w:rPr>
          <w:rFonts w:hint="eastAsia" w:ascii="仿宋_GB2312" w:hAnsi="仿宋_GB2312" w:eastAsia="仿宋_GB2312" w:cs="仿宋_GB2312"/>
          <w:sz w:val="44"/>
          <w:szCs w:val="44"/>
        </w:rPr>
        <w:t>2014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年—</w:t>
      </w:r>
      <w:r>
        <w:rPr>
          <w:rFonts w:hint="eastAsia" w:ascii="仿宋_GB2312" w:hAnsi="仿宋_GB2312" w:eastAsia="仿宋_GB2312" w:cs="仿宋_GB2312"/>
          <w:sz w:val="44"/>
          <w:szCs w:val="44"/>
        </w:rPr>
        <w:t>2018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年适用）</w:t>
      </w:r>
    </w:p>
    <w:bookmarkEnd w:id="1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第一编 哲学、社会学、政治、法律类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A/K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综合性人文、社会科学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中国社会科学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中国人民大学学报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学术月刊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北京师范大学学报．社会科学版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文史哲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学术研究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江海学刊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吉林大学社会科学学报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社会科学战线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哲学、人文科学、社会科学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南开学报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华中师范大学学报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人文社科版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求是学刊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人文杂志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湖南师范大学社会科学学报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学习与探索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江汉论坛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华东师范大学学报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南京师大学报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34.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东北师大学报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中州学刊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上海交通大学学报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甘肃社会科学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思想战线 </w:t>
      </w: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山东社会科学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西北师大学报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社会科学辑刊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西南师范大学学报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人文社科版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改名为：西南大学学报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) 50.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学术界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广东社会科学 </w:t>
      </w: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国外社会科学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西安交通大学学报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56.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学术交流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东岳论丛</w:t>
      </w:r>
      <w:r>
        <w:rPr>
          <w:rFonts w:hint="eastAsia" w:ascii="仿宋_GB2312" w:hAnsi="仿宋_GB2312" w:eastAsia="仿宋_GB2312" w:cs="仿宋_GB2312"/>
          <w:sz w:val="32"/>
          <w:szCs w:val="32"/>
        </w:rPr>
        <w:t>58.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东南学术</w:t>
      </w:r>
      <w:r>
        <w:rPr>
          <w:rFonts w:hint="eastAsia" w:ascii="仿宋_GB2312" w:hAnsi="仿宋_GB2312" w:eastAsia="仿宋_GB2312" w:cs="仿宋_GB2312"/>
          <w:sz w:val="32"/>
          <w:szCs w:val="32"/>
        </w:rPr>
        <w:t>59.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学海 </w:t>
      </w:r>
      <w:r>
        <w:rPr>
          <w:rFonts w:hint="eastAsia"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学术论坛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兰州大学学报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社会科学学报 </w:t>
      </w:r>
      <w:r>
        <w:rPr>
          <w:rFonts w:hint="eastAsia" w:ascii="仿宋_GB2312" w:hAnsi="仿宋_GB2312" w:eastAsia="仿宋_GB2312" w:cs="仿宋_GB2312"/>
          <w:sz w:val="32"/>
          <w:szCs w:val="32"/>
        </w:rPr>
        <w:t>64.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65.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66.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67.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齐鲁学刊</w:t>
      </w:r>
      <w:r>
        <w:rPr>
          <w:rFonts w:hint="eastAsia" w:ascii="仿宋_GB2312" w:hAnsi="仿宋_GB2312" w:eastAsia="仿宋_GB2312" w:cs="仿宋_GB2312"/>
          <w:sz w:val="32"/>
          <w:szCs w:val="32"/>
        </w:rPr>
        <w:t>68.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69.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湖北社会科学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70.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中国社会科学院研究生院学报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72.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人文社会科学版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73.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暨南学报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华南师范大学学报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76.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77.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首都师范大学学报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79.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80.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湖南社会科学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81.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学术探索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82.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探索与争鸣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杭州师范学院学报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改名为杭州师范大学学报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) 84.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85.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人文社科论坛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.86.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88.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高校理论战线</w:t>
      </w:r>
      <w:r>
        <w:rPr>
          <w:rFonts w:hint="eastAsia" w:ascii="仿宋_GB2312" w:hAnsi="仿宋_GB2312" w:eastAsia="仿宋_GB2312" w:cs="仿宋_GB2312"/>
          <w:sz w:val="32"/>
          <w:szCs w:val="32"/>
        </w:rPr>
        <w:t>89.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同济大学学报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90.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91.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苏州大学学报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武汉理工大学学报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95.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山西师大学报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97.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98.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社会科学版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99.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北方论丛</w:t>
      </w:r>
      <w:r>
        <w:rPr>
          <w:rFonts w:hint="eastAsia" w:ascii="仿宋_GB2312" w:hAnsi="仿宋_GB2312" w:eastAsia="仿宋_GB2312" w:cs="仿宋_GB2312"/>
          <w:sz w:val="32"/>
          <w:szCs w:val="32"/>
        </w:rPr>
        <w:t>100.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101.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社会科学家</w:t>
      </w:r>
      <w:r>
        <w:rPr>
          <w:rFonts w:hint="eastAsia" w:ascii="仿宋_GB2312" w:hAnsi="仿宋_GB2312" w:eastAsia="仿宋_GB2312" w:cs="仿宋_GB2312"/>
          <w:sz w:val="32"/>
          <w:szCs w:val="32"/>
        </w:rPr>
        <w:t>102.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华中科技大学学报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湖南科技大学学报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吉首大学学报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109.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江淮论坛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110.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前沿</w:t>
      </w:r>
      <w:r>
        <w:rPr>
          <w:rFonts w:hint="eastAsia" w:ascii="仿宋_GB2312" w:hAnsi="仿宋_GB2312" w:eastAsia="仿宋_GB2312" w:cs="仿宋_GB2312"/>
          <w:sz w:val="32"/>
          <w:szCs w:val="32"/>
        </w:rPr>
        <w:t>112.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中国青年政治学院学报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改名为内蒙古大学学报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)115.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中国地质大学 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扬州大学学报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徐州师范大学学报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内蒙古社会科学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东北大学学报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121.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B9)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l.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哲学动态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世界哲学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心理科学进展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中国哲学史 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道德与文明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心理发展与教育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现代哲学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孔子研究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周易研究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伦理学研究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B9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宗教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l.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世界宗教研究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、宗教学研究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、敦煌学辑刊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、中国宗教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西藏研究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法音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世界宗教文化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中国道教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中国穆斯林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l.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数理统计与管理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中国统计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统计与决策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C91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青年研究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妇女研究论丛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C92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人口学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l.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人口研究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中国人口科学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人口与经济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人口学刊 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、市场与人口分析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人口与发展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C93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管理科学学报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中国管理科学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管理工程学报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领导科学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C96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C95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民族研究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世界民族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、广西民族研究  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、广西民族学院学报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 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广西民族大学学报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)5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、中央民族大学学报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黑龙江民族从刊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西北民族研究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中南民族大学学报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贵州民族研究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回族研究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云南民族大学学报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哲学社会科学版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西南民族大学学报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人文社会科学版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青海民族研究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 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中国民族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D3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D5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D7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D8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国际政治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中国行政管理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马克思主义与现实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教学与研究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国家行政学院学报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马克思主义研究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社会主义研究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半月谈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上海行政学院学报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理论前沿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毛泽东邓小平理论研究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瞭望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科学社会主义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中共党史研究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中国人民公安大学学报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毛泽东思想研究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思想理论教育导刊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中国党政干部论坛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北京行政学院学报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新视野 </w:t>
      </w: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江苏行政学院学报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云南行政学院学报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中共中央党校学报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理论探讨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党的文献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理论与改革 </w:t>
      </w: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中国劳动关系学院学报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长白学刊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学校党建与思想教育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理论月刊 </w:t>
      </w: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前线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中国特色社会主义研究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湖北行政学院学报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行政论坛 </w:t>
      </w: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中共福建省委党校学报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中央社会主义学院学报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中国青年研究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理论导刊</w:t>
      </w: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南京政治学院学报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红旗文稿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D9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中国法学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法学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法商研究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政法论坛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现代法学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7. 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中外法学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法学评论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法制与社会发展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法学家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比较法研究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环球法律评论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当代法学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法学论坛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政治与法律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河北法学  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法学杂志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法律适用</w:t>
      </w: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行政法学研究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中国刑事法杂志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人民司法</w:t>
      </w: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华东政法学院学报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华东政法大学学报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)24.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人民检察</w:t>
      </w: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中国法医学杂志</w:t>
      </w: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中国司法鉴定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第二编 经济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F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综合性经济科学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经济学动态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经济学家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南开经济研究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当代经济科学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当代经济研究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中南财经政法大学学报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经济纵横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山西财经大学学报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经济问题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现代财经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上海财经大学学报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经济经纬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贵州财经学院学报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首都经济贸易大学学报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江西财经大学学报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河北经贸大学学报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云南财贸学院学报（改名为：云南财经大学学报）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F11(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F12)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世界经济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世界经济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经济社会体制比较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外国经济与管理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世界经济研究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5. 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国际经济评论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世界经济文汇 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东北亚论坛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亚太经济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世界经济与政治论坛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12,2(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F23,27)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经济计划与管理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管理世界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数量经济技术经济研究 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地域研究与开发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经济理论与经济管理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开发研究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上海经济研究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宏观经济研究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长江流域资源与环境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经济研究参考 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生产力研究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城市问题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城市发展研究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中国经济史研究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资源科学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中国人力资源开发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经济体制改革 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经济问题探索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资源、产业（改名为：资源与产业）</w:t>
      </w: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中国经济问题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南方经济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现代城市研究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经济数学</w:t>
      </w: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中国流通经济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开放导报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特区经济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现代经济探讨</w:t>
      </w: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宏观经济管理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运筹与管理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改革与战略 </w:t>
      </w: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技术经济与管理研究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中国经贸导刊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会计研究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审计研究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审计与经济研究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财务与会计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财会通讯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综合 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会计之友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财会月刊 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上海立信会计学院学报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财会研究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中国注册会计师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事业财会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F3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农业经济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中国农村经济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农业经济问题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中国农村观察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中国土地科学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农业现代化研究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农业技术经济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调研世界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中国农业资源与区划 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农村经济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农业经济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世界农业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林业经济问题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中国土地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国土与自然资源研究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绿色中国</w:t>
      </w:r>
      <w:r>
        <w:rPr>
          <w:rFonts w:hint="eastAsia" w:ascii="仿宋_GB2312" w:hAnsi="仿宋_GB2312" w:eastAsia="仿宋_GB2312" w:cs="仿宋_GB2312"/>
          <w:sz w:val="32"/>
          <w:szCs w:val="32"/>
        </w:rPr>
        <w:t>.B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理论版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)16.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中国渔业经济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F4/6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工业经济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</w:rPr>
        <w:t>F27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，除</w:t>
      </w:r>
      <w:r>
        <w:rPr>
          <w:rFonts w:hint="eastAsia" w:ascii="仿宋_GB2312" w:hAnsi="仿宋_GB2312" w:eastAsia="仿宋_GB2312" w:cs="仿宋_GB2312"/>
          <w:sz w:val="32"/>
          <w:szCs w:val="32"/>
        </w:rPr>
        <w:t>F59)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中国工业经济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南开管理评论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管理科学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工业工程与管理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管理评论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预测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软件学 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企业管理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管理现代化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经济与管理研究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F59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旅游经济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旅游学刊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F7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贸易经济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国际贸易问题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国际贸易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财贸经济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商业经济与管理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国际经贸探索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销售与市场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广东商学院学报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商业时代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中国商贸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价格理论与实践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北京工商大学学报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国际经济合作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对外经贸实务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江苏商论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国际商务研究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中国物流与采购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F81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税务研究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财政研究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涉外税务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税务与经济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中央财经大学学报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财经论丛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当代财经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财经研究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财经问题研究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中国财政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财经科学 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中国税务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财政监督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F82/84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货币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金融、银行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金融研究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国际金融研究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金融论坛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金融理论与实践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保险研究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证券市场导报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中国金融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武汉金融 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上海金融 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金融与经济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财经理论与实践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财经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新金融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广东金融学院学报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浙江金融 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河南金融管理干部学院学报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经济导刊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南方金融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F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综合性经济科学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经济学动态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经济学家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南开经济研究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当代经济科学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当代经济研究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中南财经政法大学学报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经济纵横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山西财经大学学报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经济问题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现代财经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上海财经大学学报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经济经纬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贵州财经学院学报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首都经济贸易大学学报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江西财经大学学报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河北经贸大学学报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云南财贸学院学报（改名为：云南财经大学学报）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第三编文化、教育、历史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G0 / G21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信息与传播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新闻学、新闻事业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新闻与传播研究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国际新闻界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现代传播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新闻记者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当代传播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中国记者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新闻界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新闻战线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传媒观察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中国报业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新闻与写作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新闻爱好者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新闻知识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广播、电视事业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中国广播电视学刊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电视研究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出版事业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编辑学报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中国科技期刊研究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编辑之友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出版发行研究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中国出版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科技与出版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编辑学刊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出版广角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中国编辑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中国图书评论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读书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G25,35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图书馆学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情报学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中国图书馆学报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图书情报工作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情报学报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大学图书馆学报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图书馆杂志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图书馆论坛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情报科学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图书馆建设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现代图书情报技术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图书情报知识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情报资料工作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情报理论与实践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情报杂志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图书馆工作与研究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图书馆理论与实践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图书馆学研究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图书与情报</w:t>
      </w: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国家图书馆学刊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G27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档案学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档案学通讯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档案学研究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中国档案 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档案与建设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浙江档案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山西档案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8.  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档案管理  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档案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兰台世界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G3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科学学研究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科研管理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科学学与科学技术管理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研究与发展管理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中国软科学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中国科技论坛 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科技进步与对策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科学管理研究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科技管理研究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科技导报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教育综合、教育事业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教育研究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比较教育研究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全球教育展望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北京大学教育评论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教育理论与实践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外国教育研究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清华大学教育研究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华东师范大学学报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教育与经济 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中国教育学刊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教育科学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当代教育科学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中国电化教育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电化教育科研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教育探索 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中国远程教育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教育评论</w:t>
      </w: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河北师范大学学报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教育科学版</w:t>
      </w: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开放教育研究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教育导刊 </w:t>
      </w: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国家教育行政学院学报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国家教育行政学院学报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江西教育科研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教育学术月刊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G61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学前教育、幼儿教育 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学前教育研究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G62/63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课程、教材、教法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上海教育科研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教育科学研究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教育研究与实验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理论版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教育研究与实验</w:t>
      </w:r>
      <w:r>
        <w:rPr>
          <w:rFonts w:hint="eastAsia" w:ascii="仿宋_GB2312" w:hAnsi="仿宋_GB2312" w:eastAsia="仿宋_GB2312" w:cs="仿宋_GB2312"/>
          <w:sz w:val="32"/>
          <w:szCs w:val="32"/>
        </w:rPr>
        <w:t>)7.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教学月刊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中学版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外国中小教育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G623.2/633.3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</w:rPr>
        <w:t>) 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中学语文教学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中学语文教学参考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G623.3/633.4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外语</w:t>
      </w:r>
      <w:r>
        <w:rPr>
          <w:rFonts w:hint="eastAsia" w:ascii="仿宋_GB2312" w:hAnsi="仿宋_GB2312" w:eastAsia="仿宋_GB2312" w:cs="仿宋_GB2312"/>
          <w:sz w:val="32"/>
          <w:szCs w:val="32"/>
        </w:rPr>
        <w:t>) 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中小学英语教学与研究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中小学外语教学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G623.4/633.5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历史地理</w:t>
      </w:r>
      <w:r>
        <w:rPr>
          <w:rFonts w:hint="eastAsia" w:ascii="仿宋_GB2312" w:hAnsi="仿宋_GB2312" w:eastAsia="仿宋_GB2312" w:cs="仿宋_GB2312"/>
          <w:sz w:val="32"/>
          <w:szCs w:val="32"/>
        </w:rPr>
        <w:t>)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中学地理教学参考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G623.5/633.6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</w:t>
      </w:r>
      <w:r>
        <w:rPr>
          <w:rFonts w:hint="eastAsia" w:ascii="仿宋_GB2312" w:hAnsi="仿宋_GB2312" w:eastAsia="仿宋_GB2312" w:cs="仿宋_GB2312"/>
          <w:sz w:val="32"/>
          <w:szCs w:val="32"/>
        </w:rPr>
        <w:t>)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数学教育学报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数学通报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633.2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</w:rPr>
        <w:t>)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中学政治教学参考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思想政治课教学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633.7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物理</w:t>
      </w:r>
      <w:r>
        <w:rPr>
          <w:rFonts w:hint="eastAsia" w:ascii="仿宋_GB2312" w:hAnsi="仿宋_GB2312" w:eastAsia="仿宋_GB2312" w:cs="仿宋_GB2312"/>
          <w:sz w:val="32"/>
          <w:szCs w:val="32"/>
        </w:rPr>
        <w:t>)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物理教学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中学物理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633.8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</w:t>
      </w:r>
      <w:r>
        <w:rPr>
          <w:rFonts w:hint="eastAsia" w:ascii="仿宋_GB2312" w:hAnsi="仿宋_GB2312" w:eastAsia="仿宋_GB2312" w:cs="仿宋_GB2312"/>
          <w:sz w:val="32"/>
          <w:szCs w:val="32"/>
        </w:rPr>
        <w:t>)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中学化学教学参考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化学教育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初等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中等教育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生物</w:t>
      </w:r>
      <w:r>
        <w:rPr>
          <w:rFonts w:hint="eastAsia" w:ascii="仿宋_GB2312" w:hAnsi="仿宋_GB2312" w:eastAsia="仿宋_GB2312" w:cs="仿宋_GB2312"/>
          <w:sz w:val="32"/>
          <w:szCs w:val="32"/>
        </w:rPr>
        <w:t>)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生物学教学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G64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高等教育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高等教育研究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)  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教育发展研究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中国高等教育 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学位与研究生教育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江苏高教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中国高教研究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现代大学教育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高等工程教育研究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高教探索 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黑龙江高教研究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复旦教育论坛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中国大学教学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辽宁教育研究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现代教育科学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高教研究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各类教育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中国特殊教育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2. 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职业技术教育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中国成人教育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5. 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教育与职业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职教论坛 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成人教育 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中国素质教育研究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继续教育研究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教育科学博览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继续教育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教育学文摘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中国特殊教育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体育科学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中国体育科技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体育与科学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北京体育大学学报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成都体育学院学报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上海体育学院学报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体育文化导刊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武汉体育学院学报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天津体育学院学报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西安体育学院学报 </w:t>
      </w: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广州体育学院学报  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山东体育学院学报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首都体育学院学报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沈阳体育学院学报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南京体育学院学报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社会科学版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H0/2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语言学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汉语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中国少数民族语言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中国语文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当代语言学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中国翻译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语言教学与研究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语言研究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世界汉语教学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语言文字应用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汉语学习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方言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语文研究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古汉语研究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民族语文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语言科学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修辞学习 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上海翻译 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辞书研究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中国科技翻译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H3/9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外国语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外语教学与研究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外国语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外语与外语教学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现代外语</w:t>
      </w:r>
      <w:r>
        <w:rPr>
          <w:rFonts w:hint="eastAsia" w:ascii="仿宋_GB2312" w:hAnsi="仿宋_GB2312" w:eastAsia="仿宋_GB2312" w:cs="仿宋_GB2312"/>
          <w:sz w:val="32"/>
          <w:szCs w:val="32"/>
        </w:rPr>
        <w:t>5. 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外语界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外语学刊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外语教学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解放军外国语学院学报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外语研究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四川外语学院学报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山东外语教学 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国外外语教学（改名为：外语教学理论与实践）</w:t>
      </w: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中国俄语教学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I3/7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世界文学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外国文学评论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外国文学研究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外国文学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国外文学</w:t>
      </w:r>
      <w:r>
        <w:rPr>
          <w:rFonts w:hint="eastAsia" w:ascii="仿宋_GB2312" w:hAnsi="仿宋_GB2312" w:eastAsia="仿宋_GB2312" w:cs="仿宋_GB2312"/>
          <w:sz w:val="32"/>
          <w:szCs w:val="32"/>
        </w:rPr>
        <w:t>5. 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当代外国文学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世界文学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俄罗斯文艺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译林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I0,20,210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文学理论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文学评论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文学遗产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文艺研究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当代作家评论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文艺争鸣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中国现代文学研究丛刊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文艺理论研究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鲁迅研究月刊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南方文坛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红楼梦学刊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小说评论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中国比较文学 </w:t>
      </w: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文艺理论与批评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民族文学研究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中国文学研究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当代文坛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明清小说研究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新文学史料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文艺评论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名作欣赏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I21/29(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I210)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文学作品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人民文学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十月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上海文学 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中国作家 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钟山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作家杂志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改名为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) 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山花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解放军文艺</w:t>
      </w: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芙蓉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北京文学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原创版 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诗刊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青年文学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莽原</w:t>
      </w: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飞天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剧本</w:t>
      </w: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小说界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时代文学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民族文学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J0/1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艺术综合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艺术评论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解放军艺术学院学报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云南艺术学院学报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民族艺术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J2,3,5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绘画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书法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工艺美术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新美术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美术研究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美术观察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南京艺术学院学报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美术与设计版 </w:t>
      </w: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世界美术 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美苑</w:t>
      </w: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书法</w:t>
      </w: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中国书法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J4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摄影艺术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中国摄影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J6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中国音乐学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中央音乐学院学报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4. 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中国音乐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人民音乐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音乐艺术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黄钟</w:t>
      </w: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音乐创作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J7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舞蹈 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舞蹈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北京舞蹈学院学报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J8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戏剧艺术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戏剧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戏剧艺术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中国戏剧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艺术百家 </w:t>
      </w: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戏曲艺术 </w:t>
      </w: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戏剧文学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上海戏剧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当代戏剧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中国京剧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四川戏剧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泉驛微米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7C4F"/>
    <w:rsid w:val="2EEA7C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2018-04-11T05:43:00Z</dcterms:created>
  <dc:creator>Administrator</dc:creator>
  <cp:lastModifiedBy>Administrator</cp:lastModifiedBy>
  <dcterms:modified xsi:type="dcterms:W3CDTF">2018-04-11T05:44:23Z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