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长春大学旅游学院奢岭校区台阶砌筑工程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邀标函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工程名称：楼体前台阶砌筑工程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工程地点：双阳区奢岭街道办事处长春大学旅游学院校园内。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一食堂、图书馆台阶重新砌筑；图书馆门前广场砖重新铺设。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工程量计算，一食堂、图书馆门前台阶按实际发生分项计算；图书馆门前广场砖按实际发生面积计算。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工程总量，按实际发生量计算。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工程施工方法及技术材质要求：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一食堂、图书馆门前台阶及两侧挡土墙重新砌筑；图书馆门前广场砖重新铺设。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要求，一食堂、图书馆门前台阶现有条石拆除，采用与原条石相近规格新台阶机刨石、按照原有样式进行砌筑，石缝用水泥勾填，两侧重新砌筑沿地势高1m、宽24cm红砖挡土墙，水泥抹灰，一食堂门前缓台铺设2.5cm厚火烧板；将图书馆门前现有旧广场砖拆除，利用细沙找平，铺设新广场砖，要求平整坚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所用材料，必须采用合格品牌产品，符合国家要求，具有产品合格证书（投标书需注明产品名称及产地）。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承包方式为包工包料（大包），投标方以单位固定价格报价。一经双方设定单位价格，即不受施工期间市场价格的波动影响，标书的总价为投标时的数据参照，决算以固定的单位造价乘以实际施工量为准。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有效工期为20天，即自2019年7月21日至8月19日。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1、工程验收，由发标方组成验收组，会同施工方，在施工方完成施工后的三日内验收。验收标准执行土建的技术标准。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1、投标单位需持有合法的经营执照，具备相应的施工资质和能力。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2、工程造价参照目前市场价格，工程报价含税费。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3、投标方具有开具工程发票的资质和条件。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/>
    <w:p>
      <w:pPr>
        <w:rPr>
          <w:rFonts w:ascii="仿宋_GB2312" w:eastAsia="仿宋_GB2312"/>
          <w:sz w:val="32"/>
          <w:szCs w:val="32"/>
        </w:rPr>
      </w:pPr>
    </w:p>
    <w:p>
      <w:pPr>
        <w:ind w:left="1854" w:leftChars="1" w:hanging="1852" w:hangingChars="579"/>
        <w:rPr>
          <w:rFonts w:ascii="仿宋_GB2312" w:eastAsia="仿宋_GB2312"/>
          <w:sz w:val="32"/>
          <w:szCs w:val="32"/>
        </w:rPr>
      </w:pPr>
    </w:p>
    <w:p>
      <w:pPr>
        <w:ind w:left="1854" w:leftChars="1" w:hanging="1852" w:hangingChars="57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台阶砌筑工程报价明细表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工程分项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报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价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原台阶及挡土墙拆除、垃圾外运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砌筑新机刨石台阶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以延米为单位报价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砌筑新挡土墙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以立方米为单位报价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图书馆门前广场砖拆除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铺设新广场砖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一食堂门口台阶缓台铺设火烧板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05054"/>
    <w:rsid w:val="00062377"/>
    <w:rsid w:val="00084FDD"/>
    <w:rsid w:val="000F2BCC"/>
    <w:rsid w:val="00133E3E"/>
    <w:rsid w:val="00145A7A"/>
    <w:rsid w:val="00175A7F"/>
    <w:rsid w:val="001D497C"/>
    <w:rsid w:val="002009A2"/>
    <w:rsid w:val="00206A49"/>
    <w:rsid w:val="00242285"/>
    <w:rsid w:val="0025740B"/>
    <w:rsid w:val="002A7293"/>
    <w:rsid w:val="002D2767"/>
    <w:rsid w:val="002E52DD"/>
    <w:rsid w:val="0030202B"/>
    <w:rsid w:val="00331698"/>
    <w:rsid w:val="00336A4A"/>
    <w:rsid w:val="00343D2E"/>
    <w:rsid w:val="0036431F"/>
    <w:rsid w:val="00387968"/>
    <w:rsid w:val="003C06E4"/>
    <w:rsid w:val="003E2623"/>
    <w:rsid w:val="00400FDA"/>
    <w:rsid w:val="004139D1"/>
    <w:rsid w:val="00466B44"/>
    <w:rsid w:val="00485F8F"/>
    <w:rsid w:val="0049242B"/>
    <w:rsid w:val="00497F05"/>
    <w:rsid w:val="004B2071"/>
    <w:rsid w:val="004C28F3"/>
    <w:rsid w:val="004C4AAB"/>
    <w:rsid w:val="0051233A"/>
    <w:rsid w:val="00552739"/>
    <w:rsid w:val="00556597"/>
    <w:rsid w:val="0056092B"/>
    <w:rsid w:val="00576B6D"/>
    <w:rsid w:val="005A25CA"/>
    <w:rsid w:val="005D51E9"/>
    <w:rsid w:val="005E40B6"/>
    <w:rsid w:val="00600CEF"/>
    <w:rsid w:val="0061731E"/>
    <w:rsid w:val="006239B6"/>
    <w:rsid w:val="00650159"/>
    <w:rsid w:val="0065048F"/>
    <w:rsid w:val="00695790"/>
    <w:rsid w:val="006B33AB"/>
    <w:rsid w:val="006E6828"/>
    <w:rsid w:val="00737441"/>
    <w:rsid w:val="007733B3"/>
    <w:rsid w:val="00796377"/>
    <w:rsid w:val="007A7321"/>
    <w:rsid w:val="007B431C"/>
    <w:rsid w:val="007C7082"/>
    <w:rsid w:val="007D4B46"/>
    <w:rsid w:val="007E1DE9"/>
    <w:rsid w:val="007F022C"/>
    <w:rsid w:val="00810AC9"/>
    <w:rsid w:val="00830457"/>
    <w:rsid w:val="00830C18"/>
    <w:rsid w:val="00841BF8"/>
    <w:rsid w:val="00857A51"/>
    <w:rsid w:val="008660A9"/>
    <w:rsid w:val="008A496F"/>
    <w:rsid w:val="008D4F90"/>
    <w:rsid w:val="008F55D6"/>
    <w:rsid w:val="009014E3"/>
    <w:rsid w:val="00923EAD"/>
    <w:rsid w:val="0094460A"/>
    <w:rsid w:val="00991DD2"/>
    <w:rsid w:val="009E44F1"/>
    <w:rsid w:val="00A92D9E"/>
    <w:rsid w:val="00A948EB"/>
    <w:rsid w:val="00A961A6"/>
    <w:rsid w:val="00AB6CED"/>
    <w:rsid w:val="00AD3C9F"/>
    <w:rsid w:val="00AD4BBB"/>
    <w:rsid w:val="00AF037F"/>
    <w:rsid w:val="00B01AAF"/>
    <w:rsid w:val="00B63F61"/>
    <w:rsid w:val="00BA6925"/>
    <w:rsid w:val="00BB4531"/>
    <w:rsid w:val="00BC4490"/>
    <w:rsid w:val="00BC4BB0"/>
    <w:rsid w:val="00C242DF"/>
    <w:rsid w:val="00C40E5E"/>
    <w:rsid w:val="00C43B38"/>
    <w:rsid w:val="00C54751"/>
    <w:rsid w:val="00C560EF"/>
    <w:rsid w:val="00C92F0E"/>
    <w:rsid w:val="00CA5105"/>
    <w:rsid w:val="00CC2DCF"/>
    <w:rsid w:val="00CD0799"/>
    <w:rsid w:val="00CD09B2"/>
    <w:rsid w:val="00CE50B4"/>
    <w:rsid w:val="00CF1870"/>
    <w:rsid w:val="00CF5B03"/>
    <w:rsid w:val="00D15607"/>
    <w:rsid w:val="00D27732"/>
    <w:rsid w:val="00D364AF"/>
    <w:rsid w:val="00D7693B"/>
    <w:rsid w:val="00D77D56"/>
    <w:rsid w:val="00D93148"/>
    <w:rsid w:val="00DC5019"/>
    <w:rsid w:val="00DE663B"/>
    <w:rsid w:val="00E22E5B"/>
    <w:rsid w:val="00EA3635"/>
    <w:rsid w:val="00ED0B0E"/>
    <w:rsid w:val="00F01752"/>
    <w:rsid w:val="00F01CCF"/>
    <w:rsid w:val="00F30D73"/>
    <w:rsid w:val="00F354CF"/>
    <w:rsid w:val="00F36FB2"/>
    <w:rsid w:val="00F47411"/>
    <w:rsid w:val="00F75DB3"/>
    <w:rsid w:val="0A5424F1"/>
    <w:rsid w:val="1821295D"/>
    <w:rsid w:val="2F8C4A29"/>
    <w:rsid w:val="31472173"/>
    <w:rsid w:val="629C5822"/>
    <w:rsid w:val="63F12B80"/>
    <w:rsid w:val="646201B8"/>
    <w:rsid w:val="713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210</Words>
  <Characters>1198</Characters>
  <Lines>0</Lines>
  <Paragraphs>0</Paragraphs>
  <TotalTime>334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dcterms:modified xsi:type="dcterms:W3CDTF">2019-07-12T02:35:18Z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